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46" w:rsidRPr="00FC1D1D" w:rsidRDefault="008B0C4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8B0C46" w:rsidRDefault="008B0C46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8B0C46" w:rsidRPr="00E46576" w:rsidRDefault="008B0C46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8B0C46" w:rsidRPr="002035F1" w:rsidTr="00A6491C">
        <w:trPr>
          <w:trHeight w:val="138"/>
        </w:trPr>
        <w:tc>
          <w:tcPr>
            <w:tcW w:w="9923" w:type="dxa"/>
            <w:gridSpan w:val="2"/>
          </w:tcPr>
          <w:p w:rsidR="008B0C46" w:rsidRDefault="008B0C46" w:rsidP="00A40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 ноября 2021 года</w:t>
            </w:r>
          </w:p>
        </w:tc>
      </w:tr>
      <w:tr w:rsidR="008B0C46" w:rsidRPr="002035F1" w:rsidTr="00A6491C">
        <w:trPr>
          <w:trHeight w:val="1681"/>
        </w:trPr>
        <w:tc>
          <w:tcPr>
            <w:tcW w:w="1701" w:type="dxa"/>
          </w:tcPr>
          <w:p w:rsidR="008B0C46" w:rsidRPr="00A33C13" w:rsidRDefault="008B0C4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B0C46" w:rsidRDefault="008B0C46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B0C46" w:rsidRPr="00E46576" w:rsidRDefault="008B0C46" w:rsidP="00A6491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8B0C46" w:rsidRPr="002035F1" w:rsidRDefault="008B0C46" w:rsidP="00A64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8B0C46" w:rsidRDefault="008B0C46" w:rsidP="004268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проводит </w:t>
            </w:r>
            <w:r w:rsidRPr="00426807">
              <w:rPr>
                <w:rFonts w:ascii="Arial" w:hAnsi="Arial" w:cs="Arial"/>
                <w:color w:val="000000"/>
                <w:sz w:val="28"/>
                <w:szCs w:val="28"/>
              </w:rPr>
              <w:t>и.о. начальника межмуниципального отдела по Котельниковскому и Октябрьскому районам Ольг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Pr="00426807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Горшунов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</w:tr>
      <w:tr w:rsidR="008B0C46" w:rsidRPr="002035F1" w:rsidTr="00A6491C">
        <w:trPr>
          <w:trHeight w:val="1681"/>
        </w:trPr>
        <w:tc>
          <w:tcPr>
            <w:tcW w:w="1701" w:type="dxa"/>
          </w:tcPr>
          <w:p w:rsidR="008B0C46" w:rsidRPr="00A33C13" w:rsidRDefault="008B0C4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16.00-18.00</w:t>
            </w:r>
          </w:p>
          <w:p w:rsidR="008B0C46" w:rsidRDefault="008B0C4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B0C46" w:rsidRPr="00E46576" w:rsidRDefault="008B0C46" w:rsidP="005F2EA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8B0C46" w:rsidRPr="002035F1" w:rsidRDefault="008B0C46" w:rsidP="005F2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8B0C46" w:rsidRDefault="008B0C46" w:rsidP="004268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проводи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8F144D">
              <w:rPr>
                <w:rFonts w:ascii="Arial" w:hAnsi="Arial" w:cs="Arial"/>
                <w:color w:val="000000"/>
                <w:sz w:val="28"/>
                <w:szCs w:val="28"/>
              </w:rPr>
              <w:t>начальник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26807">
              <w:rPr>
                <w:rFonts w:ascii="Arial" w:hAnsi="Arial" w:cs="Arial"/>
                <w:color w:val="000000"/>
                <w:sz w:val="28"/>
                <w:szCs w:val="28"/>
              </w:rPr>
              <w:t>межмуниципального отдела по Жирновскому, Руднянскому и Еланскому районам Алексе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й</w:t>
            </w:r>
            <w:r w:rsidRPr="00426807">
              <w:rPr>
                <w:rFonts w:ascii="Arial" w:hAnsi="Arial" w:cs="Arial"/>
                <w:color w:val="000000"/>
                <w:sz w:val="28"/>
                <w:szCs w:val="28"/>
              </w:rPr>
              <w:t xml:space="preserve"> Сухов</w:t>
            </w:r>
          </w:p>
        </w:tc>
      </w:tr>
      <w:tr w:rsidR="008B0C46" w:rsidRPr="002035F1" w:rsidTr="005B755F">
        <w:trPr>
          <w:trHeight w:val="138"/>
        </w:trPr>
        <w:tc>
          <w:tcPr>
            <w:tcW w:w="9923" w:type="dxa"/>
            <w:gridSpan w:val="2"/>
          </w:tcPr>
          <w:p w:rsidR="008B0C46" w:rsidRDefault="008B0C46" w:rsidP="004C66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ноября 2021 года</w:t>
            </w:r>
          </w:p>
        </w:tc>
      </w:tr>
      <w:tr w:rsidR="008B0C46" w:rsidRPr="002035F1" w:rsidTr="005B755F">
        <w:trPr>
          <w:trHeight w:val="1681"/>
        </w:trPr>
        <w:tc>
          <w:tcPr>
            <w:tcW w:w="1701" w:type="dxa"/>
          </w:tcPr>
          <w:p w:rsidR="008B0C46" w:rsidRPr="00A33C13" w:rsidRDefault="008B0C46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B0C46" w:rsidRDefault="008B0C46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B0C46" w:rsidRPr="00E46576" w:rsidRDefault="008B0C46" w:rsidP="00F0166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 «</w:t>
            </w:r>
            <w:r w:rsidRPr="00A408B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B0C46" w:rsidRPr="002035F1" w:rsidRDefault="008B0C46" w:rsidP="005B7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8(84458)3-31-37</w:t>
            </w:r>
          </w:p>
          <w:p w:rsidR="008B0C46" w:rsidRDefault="008B0C46" w:rsidP="005B75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C6648">
              <w:rPr>
                <w:rFonts w:ascii="Arial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8B0C46" w:rsidRPr="002035F1" w:rsidTr="005B755F">
        <w:trPr>
          <w:trHeight w:val="1681"/>
        </w:trPr>
        <w:tc>
          <w:tcPr>
            <w:tcW w:w="1701" w:type="dxa"/>
          </w:tcPr>
          <w:p w:rsidR="008B0C46" w:rsidRPr="00A33C13" w:rsidRDefault="008B0C46" w:rsidP="004268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B0C46" w:rsidRDefault="008B0C46" w:rsidP="004268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B0C46" w:rsidRPr="00E46576" w:rsidRDefault="008B0C46" w:rsidP="0042680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8B0C46" w:rsidRPr="002035F1" w:rsidRDefault="008B0C46" w:rsidP="00426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2035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8B0C46" w:rsidRDefault="008B0C46" w:rsidP="004268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проводи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8F144D">
              <w:rPr>
                <w:rFonts w:ascii="Arial" w:hAnsi="Arial" w:cs="Arial"/>
                <w:color w:val="000000"/>
                <w:sz w:val="28"/>
                <w:szCs w:val="28"/>
              </w:rPr>
              <w:t>начальник</w:t>
            </w:r>
            <w:r w:rsidRPr="002035F1">
              <w:t xml:space="preserve"> </w:t>
            </w:r>
            <w:r w:rsidRPr="00426807">
              <w:rPr>
                <w:rFonts w:ascii="Arial" w:hAnsi="Arial" w:cs="Arial"/>
                <w:color w:val="000000"/>
                <w:sz w:val="28"/>
                <w:szCs w:val="28"/>
              </w:rPr>
              <w:t>межмуниципального отдела по Быковскому и Николаевскому районам Михаил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Пшеничный</w:t>
            </w:r>
          </w:p>
        </w:tc>
      </w:tr>
    </w:tbl>
    <w:p w:rsidR="008B0C46" w:rsidRPr="006110A3" w:rsidRDefault="008B0C46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8B0C46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035F1"/>
    <w:rsid w:val="0021259B"/>
    <w:rsid w:val="00271162"/>
    <w:rsid w:val="002F73AC"/>
    <w:rsid w:val="00370A02"/>
    <w:rsid w:val="00390854"/>
    <w:rsid w:val="00426807"/>
    <w:rsid w:val="00466D8F"/>
    <w:rsid w:val="00470EDC"/>
    <w:rsid w:val="0049500F"/>
    <w:rsid w:val="004C0C64"/>
    <w:rsid w:val="004C6648"/>
    <w:rsid w:val="00532D30"/>
    <w:rsid w:val="005854D7"/>
    <w:rsid w:val="00595FC3"/>
    <w:rsid w:val="005B755F"/>
    <w:rsid w:val="005F2EA6"/>
    <w:rsid w:val="006110A3"/>
    <w:rsid w:val="00634CAC"/>
    <w:rsid w:val="0068615F"/>
    <w:rsid w:val="00764B99"/>
    <w:rsid w:val="007D36D1"/>
    <w:rsid w:val="00887AA6"/>
    <w:rsid w:val="008B0C46"/>
    <w:rsid w:val="008F144D"/>
    <w:rsid w:val="009B02BF"/>
    <w:rsid w:val="009F3E02"/>
    <w:rsid w:val="00A077DA"/>
    <w:rsid w:val="00A33C13"/>
    <w:rsid w:val="00A408BF"/>
    <w:rsid w:val="00A6491C"/>
    <w:rsid w:val="00A820FC"/>
    <w:rsid w:val="00AB2D55"/>
    <w:rsid w:val="00AC1EF1"/>
    <w:rsid w:val="00B12C8D"/>
    <w:rsid w:val="00B2027C"/>
    <w:rsid w:val="00B26093"/>
    <w:rsid w:val="00B34EEE"/>
    <w:rsid w:val="00B835F6"/>
    <w:rsid w:val="00BC21CD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21A9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UEA</cp:lastModifiedBy>
  <cp:revision>2</cp:revision>
  <cp:lastPrinted>2021-11-01T13:15:00Z</cp:lastPrinted>
  <dcterms:created xsi:type="dcterms:W3CDTF">2021-11-01T13:15:00Z</dcterms:created>
  <dcterms:modified xsi:type="dcterms:W3CDTF">2021-11-01T13:15:00Z</dcterms:modified>
</cp:coreProperties>
</file>